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09" w:rsidRDefault="00823D53" w:rsidP="005349B0">
      <w:r>
        <w:t>Pferdezentrum Franken in Ansbach</w:t>
      </w:r>
    </w:p>
    <w:p w:rsidR="00823D53" w:rsidRDefault="00823D53" w:rsidP="005349B0"/>
    <w:p w:rsidR="00823D53" w:rsidRDefault="003E0976" w:rsidP="005349B0">
      <w:r>
        <w:t>„</w:t>
      </w:r>
      <w:r w:rsidR="00823D53">
        <w:t>BRFV-Pferdewart</w:t>
      </w:r>
      <w:r>
        <w:t>“ mit</w:t>
      </w:r>
      <w:r w:rsidRPr="003E0976">
        <w:t xml:space="preserve"> </w:t>
      </w:r>
      <w:r w:rsidR="00882813">
        <w:t>Sachkundeprüfung FN 201</w:t>
      </w:r>
      <w:r w:rsidR="007A4D54">
        <w:t>4</w:t>
      </w:r>
    </w:p>
    <w:p w:rsidR="00823D53" w:rsidRDefault="00823D53" w:rsidP="005349B0"/>
    <w:p w:rsidR="00823D53" w:rsidRDefault="00823D53" w:rsidP="005349B0"/>
    <w:p w:rsidR="00823D53" w:rsidRDefault="00823D53" w:rsidP="005349B0">
      <w:r>
        <w:tab/>
      </w:r>
      <w:r w:rsidR="007A4D54">
        <w:tab/>
      </w:r>
      <w:r w:rsidR="007A4D54">
        <w:rPr>
          <w:noProof/>
          <w:lang w:eastAsia="de-DE"/>
        </w:rPr>
        <w:drawing>
          <wp:inline distT="0" distB="0" distL="0" distR="0">
            <wp:extent cx="4356000" cy="3268800"/>
            <wp:effectExtent l="0" t="0" r="6985" b="8255"/>
            <wp:docPr id="1" name="Grafik 1" descr="H:\L3_Fz\L3.8\Pferdewart\Pferdewart 2014\AN -März\Lehrgangsteilnehmer März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3_Fz\L3.8\Pferdewart\Pferdewart 2014\AN -März\Lehrgangsteilnehmer März 201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32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23D53" w:rsidRDefault="00823D53" w:rsidP="005349B0"/>
    <w:p w:rsidR="00823D53" w:rsidRDefault="00823D53" w:rsidP="00AB6DC9">
      <w:pPr>
        <w:jc w:val="center"/>
      </w:pPr>
      <w:r>
        <w:t>1</w:t>
      </w:r>
      <w:r w:rsidR="00882813">
        <w:t>7</w:t>
      </w:r>
      <w:r>
        <w:t xml:space="preserve"> Teilnehmer konnten im Pferdezentrum Franken die Prüfung</w:t>
      </w:r>
    </w:p>
    <w:p w:rsidR="00823D53" w:rsidRDefault="00823D53" w:rsidP="00AB6DC9">
      <w:pPr>
        <w:jc w:val="center"/>
      </w:pPr>
      <w:r>
        <w:t>zum BRFV-Pferdewart erfolgreich ablegen</w:t>
      </w:r>
    </w:p>
    <w:p w:rsidR="00823D53" w:rsidRDefault="00823D53" w:rsidP="005349B0"/>
    <w:p w:rsidR="008C4F8C" w:rsidRDefault="008C4F8C" w:rsidP="005349B0"/>
    <w:p w:rsidR="00A51BC7" w:rsidRDefault="00823D53" w:rsidP="00823D53">
      <w:r>
        <w:t xml:space="preserve">Vom </w:t>
      </w:r>
      <w:r w:rsidR="006D1548">
        <w:t>1</w:t>
      </w:r>
      <w:r w:rsidR="007A4D54">
        <w:t>7</w:t>
      </w:r>
      <w:r>
        <w:t xml:space="preserve">. bis zum </w:t>
      </w:r>
      <w:r w:rsidR="006D1548">
        <w:t>2</w:t>
      </w:r>
      <w:r w:rsidR="007A4D54">
        <w:t>1</w:t>
      </w:r>
      <w:r>
        <w:t>. März fand im Pferdezentrum Franken in Ansbach</w:t>
      </w:r>
      <w:r w:rsidR="00A51BC7">
        <w:t xml:space="preserve"> </w:t>
      </w:r>
      <w:r>
        <w:t xml:space="preserve">ein Seminar zum </w:t>
      </w:r>
    </w:p>
    <w:p w:rsidR="00A51BC7" w:rsidRDefault="00812A5B" w:rsidP="00823D53">
      <w:r>
        <w:t>„</w:t>
      </w:r>
      <w:r w:rsidR="00823D53">
        <w:t>BRFV- Pferdewart</w:t>
      </w:r>
      <w:r>
        <w:t>“</w:t>
      </w:r>
      <w:r w:rsidR="00823D53">
        <w:t xml:space="preserve"> mit Sachkundeprüfung Pferdehaltung statt. Der Lehrgang wurde geleitet </w:t>
      </w:r>
    </w:p>
    <w:p w:rsidR="00823D53" w:rsidRDefault="00823D53" w:rsidP="00823D53">
      <w:r>
        <w:t xml:space="preserve">von Herrn Bernd Nagel, </w:t>
      </w:r>
      <w:r w:rsidR="00812A95">
        <w:t>Fachzentrumsleiter</w:t>
      </w:r>
      <w:r>
        <w:t xml:space="preserve"> der Abteilung Pferdehaltung am Amt für Ernährung</w:t>
      </w:r>
      <w:r w:rsidR="00812A95">
        <w:t>,</w:t>
      </w:r>
      <w:r>
        <w:t xml:space="preserve"> Landwirtschaft und Forsten in Ansbach.</w:t>
      </w:r>
      <w:r w:rsidR="00A51BC7">
        <w:t xml:space="preserve"> </w:t>
      </w:r>
      <w:r>
        <w:t>Neben den theoretischen Unterrichtseinheiten wie Betriebswirtschaft in der Pferdehaltung, Veterinärkund</w:t>
      </w:r>
      <w:r w:rsidR="00A51BC7">
        <w:t>e, Tierschutz, Unfallverhütung, Rechts-</w:t>
      </w:r>
      <w:r>
        <w:t xml:space="preserve">bestimmungen, </w:t>
      </w:r>
      <w:proofErr w:type="spellStart"/>
      <w:r>
        <w:t>Hufkunde</w:t>
      </w:r>
      <w:proofErr w:type="spellEnd"/>
      <w:r>
        <w:t xml:space="preserve"> und </w:t>
      </w:r>
      <w:proofErr w:type="spellStart"/>
      <w:r>
        <w:t>Beschlagslehre</w:t>
      </w:r>
      <w:proofErr w:type="spellEnd"/>
      <w:r>
        <w:t xml:space="preserve">. </w:t>
      </w:r>
      <w:r w:rsidR="00C841E1">
        <w:t>s</w:t>
      </w:r>
      <w:r>
        <w:t>ind die 1</w:t>
      </w:r>
      <w:r w:rsidR="00A51BC7">
        <w:t>7</w:t>
      </w:r>
      <w:r>
        <w:t xml:space="preserve"> Teilnehmer auch durch praktische Demonstrationen, wie das Beurteilen und Mustern, das Verladen, der Umgang mit Pferden und vieles mehr, geschult worden.</w:t>
      </w:r>
      <w:bookmarkStart w:id="0" w:name="Kopie"/>
      <w:bookmarkEnd w:id="0"/>
      <w:r w:rsidR="00A51BC7">
        <w:t xml:space="preserve"> </w:t>
      </w:r>
      <w:r>
        <w:t xml:space="preserve">Informationen </w:t>
      </w:r>
      <w:r w:rsidR="000A63BA">
        <w:t>zu</w:t>
      </w:r>
      <w:r w:rsidR="001143C2">
        <w:t xml:space="preserve"> den nächsten Sackundelehrgängen</w:t>
      </w:r>
      <w:bookmarkStart w:id="1" w:name="_GoBack"/>
      <w:bookmarkEnd w:id="1"/>
      <w:r w:rsidR="000A63BA">
        <w:t xml:space="preserve"> „BRFV-Pferdewart“ </w:t>
      </w:r>
      <w:r>
        <w:t xml:space="preserve">erhalten Sie </w:t>
      </w:r>
      <w:r w:rsidR="00812A95">
        <w:t xml:space="preserve">bei </w:t>
      </w:r>
      <w:r w:rsidR="00A51BC7">
        <w:t>Manfred Zimmermann</w:t>
      </w:r>
      <w:r w:rsidR="00812A95">
        <w:t>,</w:t>
      </w:r>
      <w:r>
        <w:t xml:space="preserve"> Tel. 0981</w:t>
      </w:r>
      <w:r w:rsidR="003E0976">
        <w:t>/</w:t>
      </w:r>
      <w:r>
        <w:t>8908-</w:t>
      </w:r>
      <w:r w:rsidR="00A51BC7">
        <w:t>217</w:t>
      </w:r>
      <w:r>
        <w:t>.</w:t>
      </w:r>
    </w:p>
    <w:sectPr w:rsidR="00823D53" w:rsidSect="00480714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53"/>
    <w:rsid w:val="000163F0"/>
    <w:rsid w:val="000336E8"/>
    <w:rsid w:val="000A63BA"/>
    <w:rsid w:val="001143C2"/>
    <w:rsid w:val="00207E2D"/>
    <w:rsid w:val="003E0976"/>
    <w:rsid w:val="003E424B"/>
    <w:rsid w:val="0045702D"/>
    <w:rsid w:val="00471CF6"/>
    <w:rsid w:val="00480714"/>
    <w:rsid w:val="005349B0"/>
    <w:rsid w:val="006A1C23"/>
    <w:rsid w:val="006D1548"/>
    <w:rsid w:val="007A4D54"/>
    <w:rsid w:val="00812A5B"/>
    <w:rsid w:val="00812A95"/>
    <w:rsid w:val="00823D53"/>
    <w:rsid w:val="00842B7B"/>
    <w:rsid w:val="00867738"/>
    <w:rsid w:val="00882813"/>
    <w:rsid w:val="008C4F8C"/>
    <w:rsid w:val="009F6D70"/>
    <w:rsid w:val="00A51BC7"/>
    <w:rsid w:val="00A71F2F"/>
    <w:rsid w:val="00AA5209"/>
    <w:rsid w:val="00AB6DC9"/>
    <w:rsid w:val="00AD140E"/>
    <w:rsid w:val="00BD1296"/>
    <w:rsid w:val="00C5712C"/>
    <w:rsid w:val="00C841E1"/>
    <w:rsid w:val="00DE4A21"/>
    <w:rsid w:val="00F93649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F82DEB48.dotm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StMLF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manfred</dc:creator>
  <cp:keywords/>
  <dc:description/>
  <cp:lastModifiedBy>Nagel, Bernd (aelf-an)</cp:lastModifiedBy>
  <cp:revision>6</cp:revision>
  <cp:lastPrinted>2012-04-03T08:29:00Z</cp:lastPrinted>
  <dcterms:created xsi:type="dcterms:W3CDTF">2013-04-16T11:39:00Z</dcterms:created>
  <dcterms:modified xsi:type="dcterms:W3CDTF">2014-05-22T11:03:00Z</dcterms:modified>
</cp:coreProperties>
</file>